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D3" w:rsidRDefault="00600ED3" w:rsidP="00B9660B">
      <w:pPr>
        <w:rPr>
          <w:lang w:val="es-ES"/>
        </w:rPr>
      </w:pPr>
      <w:r>
        <w:rPr>
          <w:lang w:val="es-ES"/>
        </w:rPr>
        <w:t xml:space="preserve"> </w:t>
      </w:r>
      <w:bookmarkStart w:id="0" w:name="_GoBack"/>
      <w:bookmarkEnd w:id="0"/>
      <w:r w:rsidRPr="00033924"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5.75pt">
            <v:imagedata r:id="rId4" o:title=""/>
          </v:shape>
        </w:pict>
      </w:r>
    </w:p>
    <w:p w:rsidR="00600ED3" w:rsidRDefault="00600ED3" w:rsidP="00B9660B">
      <w:pPr>
        <w:rPr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1874"/>
      </w:tblGrid>
      <w:tr w:rsidR="00600ED3" w:rsidRPr="00606BD6">
        <w:tc>
          <w:tcPr>
            <w:tcW w:w="2268" w:type="dxa"/>
          </w:tcPr>
          <w:p w:rsidR="00600ED3" w:rsidRPr="00606BD6" w:rsidRDefault="00600ED3" w:rsidP="004E71CD"/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TAILERRA</w:t>
            </w:r>
          </w:p>
          <w:p w:rsidR="00600ED3" w:rsidRPr="00606BD6" w:rsidRDefault="00600ED3" w:rsidP="004E71CD"/>
        </w:tc>
        <w:tc>
          <w:tcPr>
            <w:tcW w:w="11874" w:type="dxa"/>
            <w:vAlign w:val="center"/>
          </w:tcPr>
          <w:p w:rsidR="00600ED3" w:rsidRPr="00606BD6" w:rsidRDefault="00600ED3" w:rsidP="00B9660B">
            <w:pPr>
              <w:jc w:val="center"/>
              <w:rPr>
                <w:b/>
                <w:bCs/>
              </w:rPr>
            </w:pPr>
            <w:r w:rsidRPr="00606BD6">
              <w:rPr>
                <w:b/>
                <w:bCs/>
              </w:rPr>
              <w:t>PLASTIKA 4. MAILA</w:t>
            </w:r>
          </w:p>
        </w:tc>
      </w:tr>
      <w:tr w:rsidR="00600ED3" w:rsidRPr="00606BD6">
        <w:tc>
          <w:tcPr>
            <w:tcW w:w="2268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ALORRA</w:t>
            </w:r>
          </w:p>
          <w:p w:rsidR="00600ED3" w:rsidRPr="00606BD6" w:rsidRDefault="00600ED3" w:rsidP="004E71CD"/>
        </w:tc>
        <w:tc>
          <w:tcPr>
            <w:tcW w:w="11874" w:type="dxa"/>
            <w:vAlign w:val="center"/>
          </w:tcPr>
          <w:p w:rsidR="00600ED3" w:rsidRPr="00606BD6" w:rsidRDefault="00600ED3" w:rsidP="004E71CD">
            <w:pPr>
              <w:jc w:val="center"/>
              <w:rPr>
                <w:b/>
                <w:bCs/>
              </w:rPr>
            </w:pPr>
            <w:r w:rsidRPr="00606BD6">
              <w:rPr>
                <w:b/>
                <w:bCs/>
              </w:rPr>
              <w:t>TEKNOLOGIA</w:t>
            </w:r>
          </w:p>
        </w:tc>
      </w:tr>
      <w:tr w:rsidR="00600ED3" w:rsidRPr="00606BD6">
        <w:tc>
          <w:tcPr>
            <w:tcW w:w="2268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NORI ZUZENDUA?</w:t>
            </w:r>
          </w:p>
        </w:tc>
        <w:tc>
          <w:tcPr>
            <w:tcW w:w="11874" w:type="dxa"/>
            <w:vAlign w:val="center"/>
          </w:tcPr>
          <w:p w:rsidR="00600ED3" w:rsidRPr="00606BD6" w:rsidRDefault="00600ED3" w:rsidP="004E71CD">
            <w:pPr>
              <w:jc w:val="center"/>
              <w:rPr>
                <w:b/>
                <w:bCs/>
              </w:rPr>
            </w:pPr>
            <w:r w:rsidRPr="00606BD6">
              <w:rPr>
                <w:b/>
                <w:bCs/>
              </w:rPr>
              <w:t>4. DBH-KO IKASLEEI</w:t>
            </w:r>
          </w:p>
        </w:tc>
      </w:tr>
      <w:tr w:rsidR="00600ED3" w:rsidRPr="00606BD6">
        <w:tc>
          <w:tcPr>
            <w:tcW w:w="2268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ZER EGITEKO?</w:t>
            </w:r>
          </w:p>
          <w:p w:rsidR="00600ED3" w:rsidRPr="00606BD6" w:rsidRDefault="00600ED3" w:rsidP="004E71CD"/>
        </w:tc>
        <w:tc>
          <w:tcPr>
            <w:tcW w:w="11874" w:type="dxa"/>
          </w:tcPr>
          <w:p w:rsidR="00600ED3" w:rsidRPr="00606BD6" w:rsidRDefault="00600ED3" w:rsidP="00B9660B">
            <w:pPr>
              <w:jc w:val="both"/>
              <w:rPr>
                <w:b/>
                <w:bCs/>
              </w:rPr>
            </w:pPr>
          </w:p>
          <w:p w:rsidR="00600ED3" w:rsidRPr="00606BD6" w:rsidRDefault="00600ED3" w:rsidP="00B9660B">
            <w:pPr>
              <w:jc w:val="both"/>
              <w:rPr>
                <w:b/>
                <w:bCs/>
              </w:rPr>
            </w:pPr>
            <w:r w:rsidRPr="00606BD6">
              <w:rPr>
                <w:b/>
                <w:bCs/>
              </w:rPr>
              <w:t>Bideo editorea ezagutu. Prestatu: gidoia, tomak, muntaia…</w:t>
            </w:r>
          </w:p>
          <w:p w:rsidR="00600ED3" w:rsidRPr="00606BD6" w:rsidRDefault="00600ED3" w:rsidP="00B9660B">
            <w:pPr>
              <w:jc w:val="both"/>
              <w:rPr>
                <w:b/>
                <w:bCs/>
              </w:rPr>
            </w:pPr>
            <w:r w:rsidRPr="00606BD6">
              <w:rPr>
                <w:b/>
                <w:bCs/>
              </w:rPr>
              <w:t>Kolorea, konposizioa,… Taldeka koadroak egin geletan jartzeko.</w:t>
            </w:r>
          </w:p>
          <w:p w:rsidR="00600ED3" w:rsidRPr="00606BD6" w:rsidRDefault="00600ED3" w:rsidP="00B9660B">
            <w:pPr>
              <w:jc w:val="both"/>
            </w:pPr>
          </w:p>
        </w:tc>
      </w:tr>
      <w:tr w:rsidR="00600ED3" w:rsidRPr="00606BD6">
        <w:tc>
          <w:tcPr>
            <w:tcW w:w="2268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GERORA BEGIRA</w:t>
            </w:r>
          </w:p>
        </w:tc>
        <w:tc>
          <w:tcPr>
            <w:tcW w:w="11874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</w:p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Sentsibilizazioa, gizarteko balio etikoak eta enpatia lantzen da.</w:t>
            </w:r>
          </w:p>
          <w:p w:rsidR="00600ED3" w:rsidRPr="00606BD6" w:rsidRDefault="00600ED3" w:rsidP="004E71CD">
            <w:pPr>
              <w:rPr>
                <w:b/>
                <w:bCs/>
              </w:rPr>
            </w:pPr>
          </w:p>
        </w:tc>
      </w:tr>
      <w:tr w:rsidR="00600ED3" w:rsidRPr="00606BD6">
        <w:tc>
          <w:tcPr>
            <w:tcW w:w="2268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ORDUTEGIA</w:t>
            </w:r>
          </w:p>
        </w:tc>
        <w:tc>
          <w:tcPr>
            <w:tcW w:w="11874" w:type="dxa"/>
          </w:tcPr>
          <w:p w:rsidR="00600ED3" w:rsidRPr="00606BD6" w:rsidRDefault="00600ED3" w:rsidP="004E71CD">
            <w:pPr>
              <w:jc w:val="center"/>
              <w:rPr>
                <w:b/>
                <w:bCs/>
              </w:rPr>
            </w:pPr>
            <w:r w:rsidRPr="00606BD6">
              <w:rPr>
                <w:b/>
                <w:bCs/>
              </w:rPr>
              <w:t>Astean 2 ordu</w:t>
            </w:r>
          </w:p>
        </w:tc>
      </w:tr>
      <w:tr w:rsidR="00600ED3" w:rsidRPr="00606BD6">
        <w:tc>
          <w:tcPr>
            <w:tcW w:w="2268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EBALUAKETA</w:t>
            </w:r>
          </w:p>
        </w:tc>
        <w:tc>
          <w:tcPr>
            <w:tcW w:w="11874" w:type="dxa"/>
          </w:tcPr>
          <w:p w:rsidR="00600ED3" w:rsidRPr="00606BD6" w:rsidRDefault="00600ED3" w:rsidP="004E71CD">
            <w:pPr>
              <w:rPr>
                <w:b/>
                <w:bCs/>
              </w:rPr>
            </w:pPr>
            <w:r w:rsidRPr="00606BD6">
              <w:rPr>
                <w:b/>
                <w:bCs/>
              </w:rPr>
              <w:t>Egindako proiektuak kontuan hartuko dira.</w:t>
            </w:r>
          </w:p>
        </w:tc>
      </w:tr>
    </w:tbl>
    <w:p w:rsidR="00600ED3" w:rsidRPr="00606BD6" w:rsidRDefault="00600ED3" w:rsidP="00B9660B"/>
    <w:p w:rsidR="00600ED3" w:rsidRDefault="00600ED3" w:rsidP="00B9660B">
      <w:pPr>
        <w:rPr>
          <w:lang w:val="es-ES"/>
        </w:rPr>
      </w:pPr>
    </w:p>
    <w:p w:rsidR="00600ED3" w:rsidRDefault="00600ED3" w:rsidP="00B9660B">
      <w:pPr>
        <w:rPr>
          <w:lang w:val="es-ES"/>
        </w:rPr>
      </w:pPr>
    </w:p>
    <w:p w:rsidR="00600ED3" w:rsidRDefault="00600ED3" w:rsidP="00B9660B">
      <w:pPr>
        <w:rPr>
          <w:lang w:val="es-ES"/>
        </w:rPr>
      </w:pPr>
    </w:p>
    <w:p w:rsidR="00600ED3" w:rsidRDefault="00600ED3" w:rsidP="00B9660B">
      <w:pPr>
        <w:rPr>
          <w:lang w:val="es-ES"/>
        </w:rPr>
      </w:pPr>
    </w:p>
    <w:p w:rsidR="00600ED3" w:rsidRDefault="00600ED3" w:rsidP="00B9660B">
      <w:pPr>
        <w:rPr>
          <w:lang w:val="es-ES"/>
        </w:rPr>
      </w:pPr>
    </w:p>
    <w:p w:rsidR="00600ED3" w:rsidRDefault="00600ED3" w:rsidP="00B9660B">
      <w:pPr>
        <w:rPr>
          <w:lang w:val="es-ES"/>
        </w:rPr>
      </w:pPr>
    </w:p>
    <w:p w:rsidR="00600ED3" w:rsidRDefault="00600ED3" w:rsidP="00B9660B">
      <w:pPr>
        <w:rPr>
          <w:lang w:val="es-ES"/>
        </w:rPr>
      </w:pPr>
    </w:p>
    <w:p w:rsidR="00600ED3" w:rsidRPr="00B9660B" w:rsidRDefault="00600ED3" w:rsidP="00B9660B">
      <w:pPr>
        <w:rPr>
          <w:lang w:val="es-ES"/>
        </w:rPr>
      </w:pPr>
      <w:r>
        <w:rPr>
          <w:noProof/>
          <w:lang w:val="es-ES"/>
        </w:rPr>
        <w:pict>
          <v:shape id="Imagen 1" o:spid="_x0000_s1026" type="#_x0000_t75" alt="logotext" style="position:absolute;margin-left:-10.4pt;margin-top:-53.6pt;width:116.25pt;height:70.5pt;z-index:251658240;visibility:visible">
            <v:imagedata r:id="rId5" o:title=""/>
            <w10:wrap type="square" side="right"/>
          </v:shape>
        </w:pict>
      </w:r>
    </w:p>
    <w:p w:rsidR="00600ED3" w:rsidRPr="00B9660B" w:rsidRDefault="00600ED3" w:rsidP="00B9660B">
      <w:pPr>
        <w:rPr>
          <w:lang w:val="es-ES"/>
        </w:rPr>
      </w:pPr>
    </w:p>
    <w:p w:rsidR="00600ED3" w:rsidRPr="00B9660B" w:rsidRDefault="00600ED3" w:rsidP="00B9660B">
      <w:pPr>
        <w:rPr>
          <w:lang w:val="es-ES"/>
        </w:rPr>
      </w:pPr>
    </w:p>
    <w:p w:rsidR="00600ED3" w:rsidRPr="00B9660B" w:rsidRDefault="00600ED3" w:rsidP="00B9660B">
      <w:pPr>
        <w:rPr>
          <w:lang w:val="es-ES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2069"/>
      </w:tblGrid>
      <w:tr w:rsidR="00600ED3" w:rsidRPr="00B9660B">
        <w:trPr>
          <w:trHeight w:val="553"/>
        </w:trPr>
        <w:tc>
          <w:tcPr>
            <w:tcW w:w="2096" w:type="dxa"/>
          </w:tcPr>
          <w:p w:rsidR="00600ED3" w:rsidRPr="00B9660B" w:rsidRDefault="00600ED3" w:rsidP="00B9660B"/>
          <w:p w:rsidR="00600ED3" w:rsidRPr="00B9660B" w:rsidRDefault="00600ED3" w:rsidP="00B9660B">
            <w:pPr>
              <w:rPr>
                <w:b/>
                <w:bCs/>
              </w:rPr>
            </w:pPr>
            <w:r w:rsidRPr="00B9660B">
              <w:rPr>
                <w:b/>
                <w:bCs/>
              </w:rPr>
              <w:t>TAILERRA</w:t>
            </w:r>
          </w:p>
        </w:tc>
        <w:tc>
          <w:tcPr>
            <w:tcW w:w="12069" w:type="dxa"/>
            <w:vAlign w:val="center"/>
          </w:tcPr>
          <w:p w:rsidR="00600ED3" w:rsidRPr="00B9660B" w:rsidRDefault="00600ED3" w:rsidP="00B9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PLÁSTICA 4º DBH</w:t>
            </w:r>
          </w:p>
        </w:tc>
      </w:tr>
      <w:tr w:rsidR="00600ED3" w:rsidRPr="00B9660B">
        <w:trPr>
          <w:trHeight w:val="419"/>
        </w:trPr>
        <w:tc>
          <w:tcPr>
            <w:tcW w:w="2096" w:type="dxa"/>
          </w:tcPr>
          <w:p w:rsidR="00600ED3" w:rsidRPr="00B9660B" w:rsidRDefault="00600ED3" w:rsidP="00B9660B">
            <w:pPr>
              <w:rPr>
                <w:b/>
                <w:bCs/>
              </w:rPr>
            </w:pPr>
            <w:r w:rsidRPr="00B9660B">
              <w:rPr>
                <w:b/>
                <w:bCs/>
              </w:rPr>
              <w:t>ALORRA</w:t>
            </w:r>
          </w:p>
        </w:tc>
        <w:tc>
          <w:tcPr>
            <w:tcW w:w="12069" w:type="dxa"/>
            <w:vAlign w:val="center"/>
          </w:tcPr>
          <w:p w:rsidR="00600ED3" w:rsidRPr="00B9660B" w:rsidRDefault="00600ED3" w:rsidP="00B9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TECNOLOGÍA</w:t>
            </w:r>
          </w:p>
        </w:tc>
      </w:tr>
      <w:tr w:rsidR="00600ED3" w:rsidRPr="00B9660B">
        <w:trPr>
          <w:trHeight w:val="556"/>
        </w:trPr>
        <w:tc>
          <w:tcPr>
            <w:tcW w:w="2096" w:type="dxa"/>
          </w:tcPr>
          <w:p w:rsidR="00600ED3" w:rsidRPr="00B9660B" w:rsidRDefault="00600ED3" w:rsidP="00B9660B">
            <w:pPr>
              <w:rPr>
                <w:b/>
                <w:bCs/>
              </w:rPr>
            </w:pPr>
            <w:r w:rsidRPr="00B9660B">
              <w:rPr>
                <w:b/>
                <w:bCs/>
              </w:rPr>
              <w:t>NORI ZUZENDUA?</w:t>
            </w:r>
          </w:p>
        </w:tc>
        <w:tc>
          <w:tcPr>
            <w:tcW w:w="12069" w:type="dxa"/>
            <w:vAlign w:val="center"/>
          </w:tcPr>
          <w:p w:rsidR="00600ED3" w:rsidRPr="00B9660B" w:rsidRDefault="00600ED3" w:rsidP="00B9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LOS ALUMNOS DE 4º DBH</w:t>
            </w:r>
          </w:p>
        </w:tc>
      </w:tr>
      <w:tr w:rsidR="00600ED3" w:rsidRPr="00B9660B">
        <w:trPr>
          <w:trHeight w:val="781"/>
        </w:trPr>
        <w:tc>
          <w:tcPr>
            <w:tcW w:w="2096" w:type="dxa"/>
          </w:tcPr>
          <w:p w:rsidR="00600ED3" w:rsidRPr="00B9660B" w:rsidRDefault="00600ED3" w:rsidP="00B9660B">
            <w:pPr>
              <w:rPr>
                <w:b/>
                <w:bCs/>
              </w:rPr>
            </w:pPr>
            <w:r w:rsidRPr="00B9660B">
              <w:rPr>
                <w:b/>
                <w:bCs/>
              </w:rPr>
              <w:t>ZER EGITEKO?</w:t>
            </w:r>
          </w:p>
          <w:p w:rsidR="00600ED3" w:rsidRPr="00B9660B" w:rsidRDefault="00600ED3" w:rsidP="00B9660B"/>
        </w:tc>
        <w:tc>
          <w:tcPr>
            <w:tcW w:w="12069" w:type="dxa"/>
            <w:vAlign w:val="center"/>
          </w:tcPr>
          <w:p w:rsidR="00600ED3" w:rsidRDefault="00600ED3" w:rsidP="00B9660B">
            <w:pPr>
              <w:jc w:val="both"/>
            </w:pPr>
          </w:p>
          <w:p w:rsidR="00600ED3" w:rsidRDefault="00600ED3" w:rsidP="00B9660B">
            <w:pPr>
              <w:jc w:val="both"/>
            </w:pPr>
            <w:r>
              <w:t>Aprender a manejar los editores de video. Preparar: guiones, tomas, montajes…</w:t>
            </w:r>
          </w:p>
          <w:p w:rsidR="00600ED3" w:rsidRDefault="00600ED3" w:rsidP="00B9660B">
            <w:pPr>
              <w:jc w:val="both"/>
            </w:pPr>
            <w:r>
              <w:t>El color, la composición…, pintar cuadros para colgarlos en las aulas.</w:t>
            </w:r>
          </w:p>
          <w:p w:rsidR="00600ED3" w:rsidRPr="00B9660B" w:rsidRDefault="00600ED3" w:rsidP="00B9660B">
            <w:pPr>
              <w:jc w:val="both"/>
            </w:pPr>
          </w:p>
        </w:tc>
      </w:tr>
      <w:tr w:rsidR="00600ED3" w:rsidRPr="00B9660B">
        <w:trPr>
          <w:trHeight w:val="490"/>
        </w:trPr>
        <w:tc>
          <w:tcPr>
            <w:tcW w:w="2096" w:type="dxa"/>
          </w:tcPr>
          <w:p w:rsidR="00600ED3" w:rsidRPr="00B9660B" w:rsidRDefault="00600ED3" w:rsidP="00B9660B">
            <w:pPr>
              <w:rPr>
                <w:b/>
                <w:bCs/>
              </w:rPr>
            </w:pPr>
            <w:r w:rsidRPr="00B9660B">
              <w:rPr>
                <w:b/>
                <w:bCs/>
              </w:rPr>
              <w:t>GERORA BEGIRA</w:t>
            </w:r>
          </w:p>
        </w:tc>
        <w:tc>
          <w:tcPr>
            <w:tcW w:w="12069" w:type="dxa"/>
            <w:vAlign w:val="center"/>
          </w:tcPr>
          <w:p w:rsidR="00600ED3" w:rsidRPr="00B9660B" w:rsidRDefault="00600ED3" w:rsidP="00B9660B">
            <w:r>
              <w:t>Cultivar la sensibilidad, los valores éticos y la empatía.</w:t>
            </w:r>
          </w:p>
        </w:tc>
      </w:tr>
      <w:tr w:rsidR="00600ED3" w:rsidRPr="00B9660B">
        <w:trPr>
          <w:trHeight w:val="271"/>
        </w:trPr>
        <w:tc>
          <w:tcPr>
            <w:tcW w:w="2096" w:type="dxa"/>
          </w:tcPr>
          <w:p w:rsidR="00600ED3" w:rsidRPr="00B9660B" w:rsidRDefault="00600ED3" w:rsidP="00B9660B">
            <w:pPr>
              <w:rPr>
                <w:b/>
                <w:bCs/>
              </w:rPr>
            </w:pPr>
            <w:r w:rsidRPr="00B9660B">
              <w:rPr>
                <w:b/>
                <w:bCs/>
              </w:rPr>
              <w:t>ORDUTEGIA</w:t>
            </w:r>
          </w:p>
        </w:tc>
        <w:tc>
          <w:tcPr>
            <w:tcW w:w="12069" w:type="dxa"/>
            <w:vAlign w:val="center"/>
          </w:tcPr>
          <w:p w:rsidR="00600ED3" w:rsidRPr="00B9660B" w:rsidRDefault="00600ED3" w:rsidP="00B9660B">
            <w:r>
              <w:t>2 horas a la semana.</w:t>
            </w:r>
          </w:p>
        </w:tc>
      </w:tr>
      <w:tr w:rsidR="00600ED3" w:rsidRPr="00B9660B">
        <w:trPr>
          <w:trHeight w:val="827"/>
        </w:trPr>
        <w:tc>
          <w:tcPr>
            <w:tcW w:w="2096" w:type="dxa"/>
          </w:tcPr>
          <w:p w:rsidR="00600ED3" w:rsidRPr="00B9660B" w:rsidRDefault="00600ED3" w:rsidP="00B9660B">
            <w:pPr>
              <w:rPr>
                <w:b/>
                <w:bCs/>
              </w:rPr>
            </w:pPr>
            <w:r w:rsidRPr="00B9660B">
              <w:rPr>
                <w:b/>
                <w:bCs/>
              </w:rPr>
              <w:t>EBALUAKETA</w:t>
            </w:r>
          </w:p>
        </w:tc>
        <w:tc>
          <w:tcPr>
            <w:tcW w:w="12069" w:type="dxa"/>
            <w:vAlign w:val="center"/>
          </w:tcPr>
          <w:p w:rsidR="00600ED3" w:rsidRPr="00B9660B" w:rsidRDefault="00600ED3" w:rsidP="00B9660B">
            <w:r>
              <w:t>Se valorarán los trabajos realizados.</w:t>
            </w:r>
          </w:p>
        </w:tc>
      </w:tr>
    </w:tbl>
    <w:p w:rsidR="00600ED3" w:rsidRDefault="00600ED3"/>
    <w:sectPr w:rsidR="00600ED3" w:rsidSect="00B9660B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0B"/>
    <w:rsid w:val="00033924"/>
    <w:rsid w:val="00242C04"/>
    <w:rsid w:val="003536AF"/>
    <w:rsid w:val="00461731"/>
    <w:rsid w:val="004E71CD"/>
    <w:rsid w:val="00600ED3"/>
    <w:rsid w:val="00606BD6"/>
    <w:rsid w:val="0079397E"/>
    <w:rsid w:val="009403EE"/>
    <w:rsid w:val="00AA426C"/>
    <w:rsid w:val="00AF7114"/>
    <w:rsid w:val="00B9660B"/>
    <w:rsid w:val="00BF77F2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0B"/>
    <w:rPr>
      <w:rFonts w:ascii="Times New Roman" w:eastAsia="Times New Roman" w:hAnsi="Times New Roman"/>
      <w:sz w:val="24"/>
      <w:szCs w:val="24"/>
      <w:lang w:val="eu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3EE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0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0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03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03EE"/>
    <w:rPr>
      <w:rFonts w:ascii="Arial" w:hAnsi="Arial" w:cs="Arial"/>
      <w:b/>
      <w:bCs/>
      <w:sz w:val="22"/>
      <w:szCs w:val="22"/>
      <w:u w:val="single"/>
      <w:lang w:val="eu-E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403EE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403EE"/>
    <w:rPr>
      <w:rFonts w:ascii="Arial" w:hAnsi="Arial" w:cs="Arial"/>
      <w:b/>
      <w:bCs/>
      <w:sz w:val="26"/>
      <w:szCs w:val="26"/>
      <w:lang w:val="eu-E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403EE"/>
    <w:rPr>
      <w:rFonts w:ascii="Times New Roman" w:hAnsi="Times New Roman" w:cs="Times New Roman"/>
      <w:b/>
      <w:bCs/>
      <w:sz w:val="28"/>
      <w:szCs w:val="28"/>
      <w:lang w:val="eu-ES" w:eastAsia="en-US"/>
    </w:rPr>
  </w:style>
  <w:style w:type="paragraph" w:styleId="Title">
    <w:name w:val="Title"/>
    <w:basedOn w:val="Normal"/>
    <w:link w:val="TitleChar"/>
    <w:uiPriority w:val="99"/>
    <w:qFormat/>
    <w:rsid w:val="009403EE"/>
    <w:pPr>
      <w:jc w:val="center"/>
    </w:pPr>
    <w:rPr>
      <w:b/>
      <w:bCs/>
      <w:lang w:val="es-ES"/>
    </w:rPr>
  </w:style>
  <w:style w:type="character" w:customStyle="1" w:styleId="TitleChar">
    <w:name w:val="Title Char"/>
    <w:basedOn w:val="DefaultParagraphFont"/>
    <w:link w:val="Title"/>
    <w:uiPriority w:val="99"/>
    <w:rsid w:val="009403EE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403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124</Words>
  <Characters>687</Characters>
  <Application>Microsoft Office Outlook</Application>
  <DocSecurity>0</DocSecurity>
  <Lines>0</Lines>
  <Paragraphs>0</Paragraphs>
  <ScaleCrop>false</ScaleCrop>
  <Company>Hezkuntza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ad012951ab</dc:creator>
  <cp:keywords/>
  <dc:description/>
  <cp:lastModifiedBy>ir012951ah</cp:lastModifiedBy>
  <cp:revision>2</cp:revision>
  <cp:lastPrinted>2016-04-26T07:03:00Z</cp:lastPrinted>
  <dcterms:created xsi:type="dcterms:W3CDTF">2017-03-07T11:11:00Z</dcterms:created>
  <dcterms:modified xsi:type="dcterms:W3CDTF">2017-03-07T11:11:00Z</dcterms:modified>
</cp:coreProperties>
</file>